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3904E9" w14:textId="77777777" w:rsidR="00DD5167" w:rsidRPr="005F6D31" w:rsidRDefault="00E30B83">
      <w:pPr>
        <w:rPr>
          <w:b/>
          <w:i/>
          <w:sz w:val="28"/>
          <w:szCs w:val="28"/>
          <w:u w:val="single"/>
        </w:rPr>
      </w:pPr>
      <w:r w:rsidRPr="005F6D31">
        <w:rPr>
          <w:b/>
          <w:i/>
          <w:sz w:val="28"/>
          <w:szCs w:val="28"/>
          <w:u w:val="single"/>
        </w:rPr>
        <w:t>Digiflight II Series Autopilot</w:t>
      </w:r>
    </w:p>
    <w:p w14:paraId="1E7E31D1" w14:textId="77777777" w:rsidR="00E30B83" w:rsidRDefault="00E30B83"/>
    <w:p w14:paraId="6A49EA3A" w14:textId="77777777" w:rsidR="00E30B83" w:rsidRPr="00E30B83" w:rsidRDefault="00E30B83">
      <w:pPr>
        <w:rPr>
          <w:b/>
          <w:u w:val="single"/>
        </w:rPr>
      </w:pPr>
      <w:r w:rsidRPr="00E30B83">
        <w:rPr>
          <w:b/>
          <w:u w:val="single"/>
        </w:rPr>
        <w:t>Power up/ Initialization</w:t>
      </w:r>
    </w:p>
    <w:p w14:paraId="30ABA1F7" w14:textId="77777777" w:rsidR="00E30B83" w:rsidRDefault="00E30B83">
      <w:r>
        <w:tab/>
        <w:t>Do not power up until after engine start</w:t>
      </w:r>
    </w:p>
    <w:p w14:paraId="437153FA" w14:textId="4E197ABF" w:rsidR="00E30B83" w:rsidRDefault="00E30B83">
      <w:r>
        <w:tab/>
        <w:t>Will show “PWR UP”</w:t>
      </w:r>
      <w:r w:rsidR="009A6EF0">
        <w:t xml:space="preserve"> in lower </w:t>
      </w:r>
      <w:r>
        <w:t>right cornet</w:t>
      </w:r>
    </w:p>
    <w:p w14:paraId="6DAF7017" w14:textId="77777777" w:rsidR="00E30B83" w:rsidRDefault="00E30B83">
      <w:r>
        <w:tab/>
        <w:t>Will change to “AP OFF” when internal gyros (do not move aircraft until initialized)</w:t>
      </w:r>
    </w:p>
    <w:p w14:paraId="7E6C0D20" w14:textId="2D839B46" w:rsidR="00E30B83" w:rsidRDefault="00E30B83">
      <w:r>
        <w:tab/>
      </w:r>
      <w:r w:rsidR="009A6EF0">
        <w:t>Beneath</w:t>
      </w:r>
      <w:r>
        <w:t xml:space="preserve"> “HDG” a “.” Will appear = GPS working but no fix</w:t>
      </w:r>
    </w:p>
    <w:p w14:paraId="12407EB0" w14:textId="77777777" w:rsidR="00E30B83" w:rsidRDefault="00E30B83">
      <w:r>
        <w:tab/>
        <w:t>When “*” appears and a 10K g/s is attained “HDG” will be replaced with “TRK”</w:t>
      </w:r>
    </w:p>
    <w:p w14:paraId="4F48D55E" w14:textId="77777777" w:rsidR="00E30B83" w:rsidRPr="00EB618C" w:rsidRDefault="00E30B83">
      <w:pPr>
        <w:rPr>
          <w:b/>
          <w:u w:val="single"/>
        </w:rPr>
      </w:pPr>
      <w:r w:rsidRPr="00EB618C">
        <w:rPr>
          <w:b/>
          <w:u w:val="single"/>
        </w:rPr>
        <w:t>Lateral Modes</w:t>
      </w:r>
    </w:p>
    <w:p w14:paraId="382E502A" w14:textId="4491B08E" w:rsidR="00E30B83" w:rsidRDefault="00E30B83" w:rsidP="00EB618C">
      <w:pPr>
        <w:ind w:firstLine="720"/>
      </w:pPr>
      <w:r>
        <w:t xml:space="preserve">When “engaged” (HOLD DISCONNECT BUTTON ON STICK FOR 2 SECONDS) </w:t>
      </w:r>
      <w:r w:rsidR="002E096D">
        <w:t xml:space="preserve">it will </w:t>
      </w:r>
      <w:r w:rsidR="00EB618C">
        <w:t>sync to direction being flown “TRK” (or press “Enter</w:t>
      </w:r>
      <w:r w:rsidR="009A6EF0">
        <w:t>”</w:t>
      </w:r>
      <w:r w:rsidR="00EB618C">
        <w:t>)</w:t>
      </w:r>
    </w:p>
    <w:p w14:paraId="63C62D01" w14:textId="119C4A86" w:rsidR="002E096D" w:rsidRDefault="00EB618C">
      <w:r>
        <w:tab/>
        <w:t>The Number</w:t>
      </w:r>
      <w:r w:rsidR="002E096D">
        <w:t xml:space="preserve"> following “SEL” (selected direction) will be underlined meaning it can be changed</w:t>
      </w:r>
    </w:p>
    <w:p w14:paraId="44B95FB9" w14:textId="368C6F2C" w:rsidR="002E096D" w:rsidRDefault="002E096D">
      <w:r>
        <w:tab/>
      </w:r>
      <w:r w:rsidR="00EB618C">
        <w:tab/>
      </w:r>
      <w:r w:rsidR="009A6EF0">
        <w:t xml:space="preserve">Rotation will give 1 deg. </w:t>
      </w:r>
      <w:r>
        <w:t>step, depressed = 5 deg</w:t>
      </w:r>
      <w:r w:rsidR="009A6EF0">
        <w:t>.</w:t>
      </w:r>
      <w:r>
        <w:t xml:space="preserve"> steps</w:t>
      </w:r>
    </w:p>
    <w:p w14:paraId="2DF0F731" w14:textId="7BA6772A" w:rsidR="002E096D" w:rsidRDefault="002E096D">
      <w:r>
        <w:tab/>
        <w:t>If GPS flight plan active push “MODE” will engage “GPS NAV” and flashing “+”</w:t>
      </w:r>
      <w:r w:rsidR="00EB618C">
        <w:t xml:space="preserve"> A/P will follow Flight Plan. </w:t>
      </w:r>
      <w:r>
        <w:t xml:space="preserve">(A/P will not anticipate </w:t>
      </w:r>
      <w:r w:rsidR="009A6EF0">
        <w:t xml:space="preserve">the </w:t>
      </w:r>
      <w:r>
        <w:t>waypoint and will overfly)</w:t>
      </w:r>
    </w:p>
    <w:p w14:paraId="1047DB42" w14:textId="77777777" w:rsidR="002E096D" w:rsidRPr="00EB618C" w:rsidRDefault="002E096D">
      <w:pPr>
        <w:rPr>
          <w:b/>
          <w:u w:val="single"/>
        </w:rPr>
      </w:pPr>
      <w:r w:rsidRPr="00EB618C">
        <w:rPr>
          <w:b/>
          <w:u w:val="single"/>
        </w:rPr>
        <w:t>GPSS Mode</w:t>
      </w:r>
    </w:p>
    <w:p w14:paraId="2FB33F41" w14:textId="1ABFF18B" w:rsidR="002E096D" w:rsidRDefault="002E096D">
      <w:r>
        <w:tab/>
      </w:r>
      <w:r w:rsidR="0056290B">
        <w:t xml:space="preserve">“Mode” button for GPSS (GPS </w:t>
      </w:r>
      <w:r w:rsidR="009A6EF0">
        <w:t>Steering</w:t>
      </w:r>
      <w:r w:rsidR="0056290B">
        <w:t xml:space="preserve">)  will follow lateral </w:t>
      </w:r>
      <w:r w:rsidR="009A6EF0">
        <w:t>steering</w:t>
      </w:r>
      <w:r w:rsidR="0056290B">
        <w:t xml:space="preserve"> commands generated by GPS</w:t>
      </w:r>
    </w:p>
    <w:p w14:paraId="0A8E7702" w14:textId="77777777" w:rsidR="0056290B" w:rsidRDefault="0056290B">
      <w:r>
        <w:tab/>
        <w:t>If “GPSS” push “ALT” will engage “GPSV (GPS vertical)</w:t>
      </w:r>
    </w:p>
    <w:p w14:paraId="16784BC4" w14:textId="77777777" w:rsidR="00A170B0" w:rsidRPr="00EB618C" w:rsidRDefault="00A170B0">
      <w:pPr>
        <w:rPr>
          <w:b/>
          <w:u w:val="single"/>
        </w:rPr>
      </w:pPr>
      <w:r w:rsidRPr="00EB618C">
        <w:rPr>
          <w:b/>
          <w:u w:val="single"/>
        </w:rPr>
        <w:t>Magnetic Back-Up Mode</w:t>
      </w:r>
    </w:p>
    <w:p w14:paraId="1FFF4EFC" w14:textId="402CE01C" w:rsidR="00A170B0" w:rsidRDefault="00A170B0">
      <w:r>
        <w:tab/>
        <w:t xml:space="preserve">When GPS is lost the DG </w:t>
      </w:r>
      <w:r w:rsidR="00202C9E">
        <w:t>is slaved to a magnetic heading and “TRK” is replaced with “HDG”</w:t>
      </w:r>
    </w:p>
    <w:p w14:paraId="2085D68A" w14:textId="77777777" w:rsidR="00202C9E" w:rsidRPr="00EB618C" w:rsidRDefault="00202C9E">
      <w:pPr>
        <w:rPr>
          <w:b/>
          <w:u w:val="single"/>
        </w:rPr>
      </w:pPr>
      <w:r w:rsidRPr="00EB618C">
        <w:rPr>
          <w:b/>
          <w:u w:val="single"/>
        </w:rPr>
        <w:t>Vertical Modes</w:t>
      </w:r>
    </w:p>
    <w:p w14:paraId="4984406D" w14:textId="77777777" w:rsidR="00202C9E" w:rsidRDefault="00202C9E">
      <w:r>
        <w:tab/>
        <w:t>Lower right displays “SVS” (Selected Vertical Speeds)</w:t>
      </w:r>
    </w:p>
    <w:p w14:paraId="71A87CB2" w14:textId="77777777" w:rsidR="00202C9E" w:rsidRDefault="00202C9E">
      <w:r>
        <w:tab/>
        <w:t>To enter Altitude Hold at any time push “ALT” two times</w:t>
      </w:r>
    </w:p>
    <w:p w14:paraId="67C4B677" w14:textId="77BAB9F1" w:rsidR="00202C9E" w:rsidRDefault="00202C9E" w:rsidP="00EB618C">
      <w:pPr>
        <w:ind w:left="720"/>
      </w:pPr>
      <w:r>
        <w:t xml:space="preserve">For altitude change, push and release “ALT button and curser will move to SVS (selected vertical speed). Rotate knob to select vertical speed. If curser under SVS one push of “ALT” will select zero. Once </w:t>
      </w:r>
      <w:r w:rsidR="00155DB5">
        <w:t>vertical speed selected, push “MODE” will move curser back to “SEL” (or wait 7 seconds)</w:t>
      </w:r>
    </w:p>
    <w:p w14:paraId="0098F28A" w14:textId="2FD102B3" w:rsidR="00155DB5" w:rsidRDefault="00155DB5">
      <w:r>
        <w:tab/>
        <w:t>In “GPSS” mode, pushing “ALT” will enter “GPSV”</w:t>
      </w:r>
      <w:r w:rsidR="009A6EF0">
        <w:t xml:space="preserve"> </w:t>
      </w:r>
      <w:r>
        <w:t>mode.</w:t>
      </w:r>
    </w:p>
    <w:p w14:paraId="069D3C8D" w14:textId="77777777" w:rsidR="00155DB5" w:rsidRPr="00EB618C" w:rsidRDefault="00155DB5">
      <w:pPr>
        <w:rPr>
          <w:b/>
          <w:u w:val="single"/>
        </w:rPr>
      </w:pPr>
      <w:r w:rsidRPr="00EB618C">
        <w:rPr>
          <w:b/>
          <w:u w:val="single"/>
        </w:rPr>
        <w:t>Pitch Trim</w:t>
      </w:r>
    </w:p>
    <w:p w14:paraId="5928AB57" w14:textId="77777777" w:rsidR="00155DB5" w:rsidRDefault="00155DB5">
      <w:r>
        <w:tab/>
        <w:t>Three moving horizontal bars indicate needed pitch trim change needed.</w:t>
      </w:r>
    </w:p>
    <w:p w14:paraId="0841FDD6" w14:textId="77777777" w:rsidR="00155DB5" w:rsidRPr="00EB618C" w:rsidRDefault="00155DB5">
      <w:pPr>
        <w:rPr>
          <w:b/>
          <w:u w:val="single"/>
        </w:rPr>
      </w:pPr>
      <w:r w:rsidRPr="00EB618C">
        <w:rPr>
          <w:b/>
          <w:u w:val="single"/>
        </w:rPr>
        <w:t>Min and Max speed</w:t>
      </w:r>
    </w:p>
    <w:p w14:paraId="66B3AB12" w14:textId="77777777" w:rsidR="00155DB5" w:rsidRDefault="00155DB5">
      <w:r>
        <w:tab/>
        <w:t>Set as safety. If triggered it will remain at max or min airspeed and not selected vertical speed.</w:t>
      </w:r>
    </w:p>
    <w:p w14:paraId="15B6B173" w14:textId="77777777" w:rsidR="00A170B0" w:rsidRPr="00EB618C" w:rsidRDefault="00155DB5">
      <w:pPr>
        <w:rPr>
          <w:b/>
          <w:u w:val="single"/>
        </w:rPr>
      </w:pPr>
      <w:r w:rsidRPr="00EB618C">
        <w:rPr>
          <w:b/>
          <w:u w:val="single"/>
        </w:rPr>
        <w:t>Power Loss</w:t>
      </w:r>
    </w:p>
    <w:p w14:paraId="1CC24F70" w14:textId="2FC99504" w:rsidR="00637F4C" w:rsidRDefault="00155DB5">
      <w:r>
        <w:tab/>
        <w:t>If momentary loss of power the gyros will have to be reset. Fly at steady, straight line, and holding in t</w:t>
      </w:r>
      <w:r w:rsidR="00B91C8C">
        <w:t xml:space="preserve">he knob for at least 10 seconds (Gyro Set will appear). After another 10 seconds release and reengage. </w:t>
      </w:r>
    </w:p>
    <w:p w14:paraId="63669471" w14:textId="77777777" w:rsidR="00637F4C" w:rsidRDefault="00637F4C">
      <w:r>
        <w:br w:type="page"/>
      </w:r>
    </w:p>
    <w:p w14:paraId="1EF172B0" w14:textId="77777777" w:rsidR="00155DB5" w:rsidRDefault="00155DB5"/>
    <w:p w14:paraId="27072450" w14:textId="35198426" w:rsidR="00EB618C" w:rsidRDefault="00EB618C">
      <w:pPr>
        <w:rPr>
          <w:b/>
          <w:i/>
          <w:sz w:val="28"/>
          <w:szCs w:val="28"/>
          <w:u w:val="single"/>
        </w:rPr>
      </w:pPr>
      <w:r w:rsidRPr="005F6D31">
        <w:rPr>
          <w:b/>
          <w:i/>
          <w:sz w:val="28"/>
          <w:szCs w:val="28"/>
          <w:u w:val="single"/>
        </w:rPr>
        <w:t>Setup Procedures</w:t>
      </w:r>
      <w:r w:rsidR="005F6D31">
        <w:rPr>
          <w:b/>
          <w:i/>
          <w:sz w:val="28"/>
          <w:szCs w:val="28"/>
          <w:u w:val="single"/>
        </w:rPr>
        <w:t xml:space="preserve"> Digiflight II Series Autopilot</w:t>
      </w:r>
    </w:p>
    <w:p w14:paraId="6B6D597F" w14:textId="77777777" w:rsidR="005F6D31" w:rsidRDefault="005F6D31">
      <w:pPr>
        <w:rPr>
          <w:b/>
          <w:i/>
          <w:sz w:val="28"/>
          <w:szCs w:val="28"/>
          <w:u w:val="single"/>
        </w:rPr>
      </w:pPr>
    </w:p>
    <w:p w14:paraId="5F19BDC0" w14:textId="149E662B" w:rsidR="005F6D31" w:rsidRDefault="005F6D31">
      <w:pPr>
        <w:rPr>
          <w:b/>
          <w:u w:val="single"/>
        </w:rPr>
      </w:pPr>
      <w:r>
        <w:rPr>
          <w:b/>
          <w:u w:val="single"/>
        </w:rPr>
        <w:t>Lateral Settings</w:t>
      </w:r>
    </w:p>
    <w:p w14:paraId="1BC24ADA" w14:textId="77777777" w:rsidR="009A6EF0" w:rsidRPr="005F6D31" w:rsidRDefault="009A6EF0">
      <w:pPr>
        <w:rPr>
          <w:b/>
          <w:u w:val="single"/>
        </w:rPr>
      </w:pPr>
    </w:p>
    <w:p w14:paraId="3E37272A" w14:textId="6BC3B5FB" w:rsidR="00EB618C" w:rsidRDefault="00666DBC">
      <w:r>
        <w:tab/>
        <w:t>To enter the lateral setup mode, press and hold the “MODE” button for 3 seconds</w:t>
      </w:r>
      <w:r w:rsidR="00637F4C">
        <w:t>. To advance to next setting press “ALT”</w:t>
      </w:r>
    </w:p>
    <w:p w14:paraId="7C44679F" w14:textId="6533C776" w:rsidR="00666DBC" w:rsidRDefault="00666DBC" w:rsidP="00666DBC">
      <w:pPr>
        <w:pStyle w:val="ListParagraph"/>
        <w:numPr>
          <w:ilvl w:val="0"/>
          <w:numId w:val="1"/>
        </w:numPr>
      </w:pPr>
      <w:r>
        <w:t>Aileron servo</w:t>
      </w:r>
    </w:p>
    <w:p w14:paraId="0E77F43A" w14:textId="7D12A9D6" w:rsidR="00666DBC" w:rsidRDefault="002F57B0" w:rsidP="00666DBC">
      <w:pPr>
        <w:pStyle w:val="ListParagraph"/>
        <w:numPr>
          <w:ilvl w:val="1"/>
          <w:numId w:val="1"/>
        </w:numPr>
      </w:pPr>
      <w:r>
        <w:t>Shows “</w:t>
      </w:r>
      <w:r w:rsidR="00666DBC">
        <w:t>LAT ACTIVITY</w:t>
      </w:r>
      <w:r>
        <w:t>”</w:t>
      </w:r>
      <w:r w:rsidR="00666DBC">
        <w:t xml:space="preserve"> with curser under Value, set any value between 0 and 24</w:t>
      </w:r>
    </w:p>
    <w:p w14:paraId="463DDBF7" w14:textId="4EA74CB2" w:rsidR="00666DBC" w:rsidRDefault="00666DBC" w:rsidP="00637F4C">
      <w:pPr>
        <w:pStyle w:val="ListParagraph"/>
        <w:numPr>
          <w:ilvl w:val="1"/>
          <w:numId w:val="1"/>
        </w:numPr>
      </w:pPr>
      <w:r>
        <w:t>Set to not be excessive in turbulence and fly without hunting in still air</w:t>
      </w:r>
    </w:p>
    <w:p w14:paraId="17D14C57" w14:textId="5B8FA866" w:rsidR="00666DBC" w:rsidRDefault="00666DBC" w:rsidP="00666DBC">
      <w:pPr>
        <w:pStyle w:val="ListParagraph"/>
        <w:numPr>
          <w:ilvl w:val="0"/>
          <w:numId w:val="1"/>
        </w:numPr>
      </w:pPr>
      <w:r>
        <w:t>Roll Servo Torque</w:t>
      </w:r>
    </w:p>
    <w:p w14:paraId="313C2A5F" w14:textId="4CC77F48" w:rsidR="00666DBC" w:rsidRDefault="00666DBC" w:rsidP="00666DBC">
      <w:pPr>
        <w:pStyle w:val="ListParagraph"/>
        <w:numPr>
          <w:ilvl w:val="1"/>
          <w:numId w:val="1"/>
        </w:numPr>
      </w:pPr>
      <w:r>
        <w:t>Set between 7 and 12</w:t>
      </w:r>
    </w:p>
    <w:p w14:paraId="7C0A15F5" w14:textId="5694B9E7" w:rsidR="00666DBC" w:rsidRDefault="00666DBC" w:rsidP="00666DBC">
      <w:pPr>
        <w:pStyle w:val="ListParagraph"/>
        <w:numPr>
          <w:ilvl w:val="1"/>
          <w:numId w:val="1"/>
        </w:numPr>
      </w:pPr>
      <w:r>
        <w:t>Set to not be too difficult to override autopilot</w:t>
      </w:r>
    </w:p>
    <w:p w14:paraId="41735B15" w14:textId="5289BE83" w:rsidR="00666DBC" w:rsidRDefault="00666DBC" w:rsidP="00666DBC">
      <w:pPr>
        <w:pStyle w:val="ListParagraph"/>
        <w:numPr>
          <w:ilvl w:val="0"/>
          <w:numId w:val="1"/>
        </w:numPr>
      </w:pPr>
      <w:r>
        <w:t>Primary RS-232 interface</w:t>
      </w:r>
    </w:p>
    <w:p w14:paraId="095E7CF0" w14:textId="6E38A955" w:rsidR="00666DBC" w:rsidRDefault="00666DBC" w:rsidP="00666DBC">
      <w:pPr>
        <w:pStyle w:val="ListParagraph"/>
        <w:numPr>
          <w:ilvl w:val="1"/>
          <w:numId w:val="1"/>
        </w:numPr>
      </w:pPr>
      <w:r>
        <w:t>4800 baud (default)</w:t>
      </w:r>
    </w:p>
    <w:p w14:paraId="0EC50995" w14:textId="22843587" w:rsidR="00666DBC" w:rsidRDefault="00666DBC" w:rsidP="00666DBC">
      <w:pPr>
        <w:pStyle w:val="ListParagraph"/>
        <w:numPr>
          <w:ilvl w:val="1"/>
          <w:numId w:val="1"/>
        </w:numPr>
      </w:pPr>
      <w:r>
        <w:t>Consult GPS manual for setup</w:t>
      </w:r>
    </w:p>
    <w:p w14:paraId="6F66F103" w14:textId="736403F7" w:rsidR="00666DBC" w:rsidRDefault="003E78E9" w:rsidP="00666DBC">
      <w:pPr>
        <w:pStyle w:val="ListParagraph"/>
        <w:numPr>
          <w:ilvl w:val="0"/>
          <w:numId w:val="1"/>
        </w:numPr>
      </w:pPr>
      <w:r>
        <w:t>Bank Angle</w:t>
      </w:r>
    </w:p>
    <w:p w14:paraId="5EF91589" w14:textId="7B9AB3E4" w:rsidR="003E78E9" w:rsidRDefault="003E78E9" w:rsidP="003E78E9">
      <w:pPr>
        <w:pStyle w:val="ListParagraph"/>
        <w:numPr>
          <w:ilvl w:val="1"/>
          <w:numId w:val="1"/>
        </w:numPr>
      </w:pPr>
      <w:r>
        <w:t>How much bank the A/P will command when in a turn</w:t>
      </w:r>
    </w:p>
    <w:p w14:paraId="78F42956" w14:textId="4E7A5B9B" w:rsidR="003E78E9" w:rsidRDefault="003E78E9" w:rsidP="003E78E9">
      <w:pPr>
        <w:pStyle w:val="ListParagraph"/>
        <w:numPr>
          <w:ilvl w:val="1"/>
          <w:numId w:val="1"/>
        </w:numPr>
      </w:pPr>
      <w:r>
        <w:t>Low, Med, High</w:t>
      </w:r>
    </w:p>
    <w:p w14:paraId="64207B17" w14:textId="13AF5210" w:rsidR="003E78E9" w:rsidRDefault="003E78E9" w:rsidP="003E78E9">
      <w:pPr>
        <w:pStyle w:val="ListParagraph"/>
        <w:numPr>
          <w:ilvl w:val="0"/>
          <w:numId w:val="1"/>
        </w:numPr>
      </w:pPr>
      <w:r>
        <w:t>Microactivity</w:t>
      </w:r>
    </w:p>
    <w:p w14:paraId="47EBE563" w14:textId="5ADEDCA1" w:rsidR="003E78E9" w:rsidRDefault="003E78E9" w:rsidP="003E78E9">
      <w:pPr>
        <w:pStyle w:val="ListParagraph"/>
        <w:numPr>
          <w:ilvl w:val="1"/>
          <w:numId w:val="1"/>
        </w:numPr>
      </w:pPr>
      <w:r>
        <w:t>Used when a slow wing observed in still air</w:t>
      </w:r>
    </w:p>
    <w:p w14:paraId="32C2F8C3" w14:textId="50E21B89" w:rsidR="003E78E9" w:rsidRDefault="00637F4C" w:rsidP="003E78E9">
      <w:pPr>
        <w:pStyle w:val="ListParagraph"/>
        <w:numPr>
          <w:ilvl w:val="1"/>
          <w:numId w:val="1"/>
        </w:numPr>
      </w:pPr>
      <w:r>
        <w:t>Usually</w:t>
      </w:r>
      <w:r w:rsidR="003E78E9">
        <w:t xml:space="preserve"> left at “0”</w:t>
      </w:r>
    </w:p>
    <w:p w14:paraId="1184F0F3" w14:textId="15EEC40F" w:rsidR="003E78E9" w:rsidRDefault="003E78E9" w:rsidP="003E78E9">
      <w:pPr>
        <w:pStyle w:val="ListParagraph"/>
        <w:numPr>
          <w:ilvl w:val="0"/>
          <w:numId w:val="1"/>
        </w:numPr>
      </w:pPr>
      <w:r>
        <w:t>Magnetic Calibration</w:t>
      </w:r>
    </w:p>
    <w:p w14:paraId="3D63FF59" w14:textId="77777777" w:rsidR="00637F4C" w:rsidRDefault="00637F4C" w:rsidP="00637F4C">
      <w:pPr>
        <w:pStyle w:val="ListParagraph"/>
        <w:numPr>
          <w:ilvl w:val="1"/>
          <w:numId w:val="1"/>
        </w:numPr>
      </w:pPr>
      <w:r>
        <w:t>Trim for level flight</w:t>
      </w:r>
    </w:p>
    <w:p w14:paraId="721F53E8" w14:textId="5C6EF877" w:rsidR="003E78E9" w:rsidRDefault="003E78E9" w:rsidP="003E78E9">
      <w:pPr>
        <w:pStyle w:val="ListParagraph"/>
        <w:numPr>
          <w:ilvl w:val="1"/>
          <w:numId w:val="1"/>
        </w:numPr>
      </w:pPr>
      <w:r>
        <w:t>Compensate for internal magnetic disturbances within the aircraft</w:t>
      </w:r>
    </w:p>
    <w:p w14:paraId="283EE6FE" w14:textId="0493E15A" w:rsidR="003E78E9" w:rsidRDefault="003E78E9" w:rsidP="003E78E9">
      <w:pPr>
        <w:pStyle w:val="ListParagraph"/>
        <w:numPr>
          <w:ilvl w:val="1"/>
          <w:numId w:val="1"/>
        </w:numPr>
      </w:pPr>
      <w:r>
        <w:t xml:space="preserve">To skip press </w:t>
      </w:r>
      <w:r w:rsidRPr="002F57B0">
        <w:rPr>
          <w:u w:val="single"/>
        </w:rPr>
        <w:t xml:space="preserve">quickly </w:t>
      </w:r>
      <w:r>
        <w:t>and release knob while “N” is selected</w:t>
      </w:r>
    </w:p>
    <w:p w14:paraId="3838EB00" w14:textId="2E001257" w:rsidR="003E78E9" w:rsidRDefault="003E78E9" w:rsidP="003E78E9">
      <w:pPr>
        <w:pStyle w:val="ListParagraph"/>
        <w:numPr>
          <w:ilvl w:val="1"/>
          <w:numId w:val="1"/>
        </w:numPr>
      </w:pPr>
      <w:r>
        <w:t>Calibrate when little wind or turbulence is present</w:t>
      </w:r>
    </w:p>
    <w:p w14:paraId="05936869" w14:textId="4F915821" w:rsidR="003E78E9" w:rsidRDefault="00637F4C" w:rsidP="003E78E9">
      <w:pPr>
        <w:pStyle w:val="ListParagraph"/>
        <w:numPr>
          <w:ilvl w:val="1"/>
          <w:numId w:val="1"/>
        </w:numPr>
      </w:pPr>
      <w:r>
        <w:t>The A/P will turn to</w:t>
      </w:r>
      <w:r w:rsidR="00172E70">
        <w:t xml:space="preserve"> each cardinal heading for 10 seconds</w:t>
      </w:r>
    </w:p>
    <w:p w14:paraId="76E33486" w14:textId="0D66588E" w:rsidR="00172E70" w:rsidRDefault="00172E70" w:rsidP="003E78E9">
      <w:pPr>
        <w:pStyle w:val="ListParagraph"/>
        <w:numPr>
          <w:ilvl w:val="1"/>
          <w:numId w:val="1"/>
        </w:numPr>
      </w:pPr>
      <w:r>
        <w:t>Press and release encoder knob to begin sequence</w:t>
      </w:r>
    </w:p>
    <w:p w14:paraId="2A60057F" w14:textId="0B0EA289" w:rsidR="00172E70" w:rsidRDefault="00172E70" w:rsidP="003E78E9">
      <w:pPr>
        <w:pStyle w:val="ListParagraph"/>
        <w:numPr>
          <w:ilvl w:val="1"/>
          <w:numId w:val="1"/>
        </w:numPr>
      </w:pPr>
      <w:r>
        <w:t>Shows “Calibrating Turning North”</w:t>
      </w:r>
    </w:p>
    <w:p w14:paraId="4B7E25A7" w14:textId="4C684622" w:rsidR="00172E70" w:rsidRDefault="00172E70" w:rsidP="003E78E9">
      <w:pPr>
        <w:pStyle w:val="ListParagraph"/>
        <w:numPr>
          <w:ilvl w:val="1"/>
          <w:numId w:val="1"/>
        </w:numPr>
      </w:pPr>
      <w:r>
        <w:t>Now turns to North using GPS heading</w:t>
      </w:r>
    </w:p>
    <w:p w14:paraId="57575912" w14:textId="4C9EDE31" w:rsidR="00172E70" w:rsidRDefault="00172E70" w:rsidP="003E78E9">
      <w:pPr>
        <w:pStyle w:val="ListParagraph"/>
        <w:numPr>
          <w:ilvl w:val="1"/>
          <w:numId w:val="1"/>
        </w:numPr>
      </w:pPr>
      <w:r>
        <w:t>Shows “Calibrating Holding North”</w:t>
      </w:r>
    </w:p>
    <w:p w14:paraId="05BEDEB0" w14:textId="03F3F063" w:rsidR="00172E70" w:rsidRDefault="00172E70" w:rsidP="003E78E9">
      <w:pPr>
        <w:pStyle w:val="ListParagraph"/>
        <w:numPr>
          <w:ilvl w:val="1"/>
          <w:numId w:val="1"/>
        </w:numPr>
      </w:pPr>
      <w:r>
        <w:t>After 10 seconds moves 90 deg to east and repeats</w:t>
      </w:r>
    </w:p>
    <w:p w14:paraId="4059B386" w14:textId="06EB5393" w:rsidR="00172E70" w:rsidRDefault="00172E70" w:rsidP="003E78E9">
      <w:pPr>
        <w:pStyle w:val="ListParagraph"/>
        <w:numPr>
          <w:ilvl w:val="1"/>
          <w:numId w:val="1"/>
        </w:numPr>
      </w:pPr>
      <w:r>
        <w:t>When done shows “Mag Cal Done Press Enter”</w:t>
      </w:r>
    </w:p>
    <w:p w14:paraId="0CF1D96A" w14:textId="6939C514" w:rsidR="00172E70" w:rsidRDefault="00172E70" w:rsidP="003E78E9">
      <w:pPr>
        <w:pStyle w:val="ListParagraph"/>
        <w:numPr>
          <w:ilvl w:val="1"/>
          <w:numId w:val="1"/>
        </w:numPr>
      </w:pPr>
      <w:r>
        <w:t xml:space="preserve">Press </w:t>
      </w:r>
      <w:bookmarkStart w:id="0" w:name="_GoBack"/>
      <w:bookmarkEnd w:id="0"/>
      <w:r w:rsidR="002F57B0">
        <w:t>“</w:t>
      </w:r>
      <w:r>
        <w:t>knob</w:t>
      </w:r>
      <w:r w:rsidR="002F57B0">
        <w:t>”</w:t>
      </w:r>
      <w:r>
        <w:t xml:space="preserve"> to confirm</w:t>
      </w:r>
    </w:p>
    <w:p w14:paraId="0D57E98F" w14:textId="70C8E257" w:rsidR="00172E70" w:rsidRDefault="00172E70" w:rsidP="003E78E9">
      <w:pPr>
        <w:pStyle w:val="ListParagraph"/>
        <w:numPr>
          <w:ilvl w:val="1"/>
          <w:numId w:val="1"/>
        </w:numPr>
      </w:pPr>
      <w:r>
        <w:t xml:space="preserve">Now A/P in </w:t>
      </w:r>
      <w:r w:rsidR="002F57B0">
        <w:t>“</w:t>
      </w:r>
      <w:r>
        <w:t>HDG</w:t>
      </w:r>
      <w:r w:rsidR="002F57B0">
        <w:t>”</w:t>
      </w:r>
      <w:r>
        <w:t xml:space="preserve"> mode and can test</w:t>
      </w:r>
    </w:p>
    <w:p w14:paraId="572190BE" w14:textId="3E09EFEF" w:rsidR="005F6D31" w:rsidRDefault="00172E70" w:rsidP="003E78E9">
      <w:pPr>
        <w:pStyle w:val="ListParagraph"/>
        <w:numPr>
          <w:ilvl w:val="1"/>
          <w:numId w:val="1"/>
        </w:numPr>
      </w:pPr>
      <w:r>
        <w:t>When done, “disengage and engage” AP</w:t>
      </w:r>
    </w:p>
    <w:p w14:paraId="177D53F1" w14:textId="2710602C" w:rsidR="00172E70" w:rsidRDefault="005F6D31" w:rsidP="005F6D31">
      <w:r>
        <w:br w:type="page"/>
      </w:r>
    </w:p>
    <w:p w14:paraId="0BD63EA5" w14:textId="3A464A7B" w:rsidR="00172E70" w:rsidRDefault="00172E70" w:rsidP="001F6F24">
      <w:pPr>
        <w:rPr>
          <w:b/>
          <w:u w:val="single"/>
        </w:rPr>
      </w:pPr>
      <w:r w:rsidRPr="001F6F24">
        <w:rPr>
          <w:b/>
          <w:u w:val="single"/>
        </w:rPr>
        <w:lastRenderedPageBreak/>
        <w:t>Pitch Settings</w:t>
      </w:r>
    </w:p>
    <w:p w14:paraId="35A42A00" w14:textId="77777777" w:rsidR="005F6D31" w:rsidRPr="001F6F24" w:rsidRDefault="005F6D31" w:rsidP="001F6F24">
      <w:pPr>
        <w:rPr>
          <w:b/>
          <w:u w:val="single"/>
        </w:rPr>
      </w:pPr>
    </w:p>
    <w:p w14:paraId="3078608D" w14:textId="21ED9003" w:rsidR="001F6F24" w:rsidRDefault="001F6F24" w:rsidP="001F6F24">
      <w:pPr>
        <w:pStyle w:val="ListParagraph"/>
        <w:numPr>
          <w:ilvl w:val="0"/>
          <w:numId w:val="1"/>
        </w:numPr>
      </w:pPr>
      <w:r>
        <w:t>Vertical Activity</w:t>
      </w:r>
    </w:p>
    <w:p w14:paraId="1024B85C" w14:textId="4F1CCF39" w:rsidR="00172E70" w:rsidRDefault="00172E70" w:rsidP="00172E70">
      <w:pPr>
        <w:pStyle w:val="ListParagraph"/>
        <w:numPr>
          <w:ilvl w:val="1"/>
          <w:numId w:val="1"/>
        </w:numPr>
      </w:pPr>
      <w:r>
        <w:t xml:space="preserve">Shows </w:t>
      </w:r>
      <w:r w:rsidR="002F57B0">
        <w:t>“</w:t>
      </w:r>
      <w:r>
        <w:t>VRT ACTIVITY</w:t>
      </w:r>
      <w:r w:rsidR="002F57B0">
        <w:t>”</w:t>
      </w:r>
    </w:p>
    <w:p w14:paraId="29E28FFE" w14:textId="09F959DA" w:rsidR="00172E70" w:rsidRDefault="00172E70" w:rsidP="00172E70">
      <w:pPr>
        <w:pStyle w:val="ListParagraph"/>
        <w:numPr>
          <w:ilvl w:val="1"/>
          <w:numId w:val="1"/>
        </w:numPr>
      </w:pPr>
      <w:r>
        <w:t>Value between 0 and 24</w:t>
      </w:r>
    </w:p>
    <w:p w14:paraId="3DF8C4D5" w14:textId="5561C533" w:rsidR="00172E70" w:rsidRDefault="00172E70" w:rsidP="00172E70">
      <w:pPr>
        <w:pStyle w:val="ListParagraph"/>
        <w:numPr>
          <w:ilvl w:val="1"/>
          <w:numId w:val="1"/>
        </w:numPr>
      </w:pPr>
      <w:r>
        <w:t>Typically set to 2</w:t>
      </w:r>
    </w:p>
    <w:p w14:paraId="22D71AD5" w14:textId="65DA6499" w:rsidR="00172E70" w:rsidRDefault="00172E70" w:rsidP="00172E70">
      <w:pPr>
        <w:pStyle w:val="ListParagraph"/>
        <w:numPr>
          <w:ilvl w:val="1"/>
          <w:numId w:val="1"/>
        </w:numPr>
      </w:pPr>
      <w:r>
        <w:t>Push “ALT” to advance</w:t>
      </w:r>
    </w:p>
    <w:p w14:paraId="06523AD2" w14:textId="3659B53C" w:rsidR="00172E70" w:rsidRDefault="001F6F24" w:rsidP="001F6F24">
      <w:pPr>
        <w:pStyle w:val="ListParagraph"/>
        <w:numPr>
          <w:ilvl w:val="0"/>
          <w:numId w:val="1"/>
        </w:numPr>
      </w:pPr>
      <w:r>
        <w:t>Vertical Torque</w:t>
      </w:r>
    </w:p>
    <w:p w14:paraId="4DB246D1" w14:textId="54E1C19E" w:rsidR="001F6F24" w:rsidRDefault="001F6F24" w:rsidP="001F6F24">
      <w:pPr>
        <w:pStyle w:val="ListParagraph"/>
        <w:numPr>
          <w:ilvl w:val="1"/>
          <w:numId w:val="1"/>
        </w:numPr>
      </w:pPr>
      <w:r>
        <w:t xml:space="preserve">Shows </w:t>
      </w:r>
      <w:r w:rsidR="002F57B0">
        <w:t>“</w:t>
      </w:r>
      <w:r>
        <w:t>VRT TORQUE</w:t>
      </w:r>
      <w:r w:rsidR="002F57B0">
        <w:t>”</w:t>
      </w:r>
    </w:p>
    <w:p w14:paraId="2E544730" w14:textId="49AD54EA" w:rsidR="001F6F24" w:rsidRDefault="001F6F24" w:rsidP="001F6F24">
      <w:pPr>
        <w:pStyle w:val="ListParagraph"/>
        <w:numPr>
          <w:ilvl w:val="1"/>
          <w:numId w:val="1"/>
        </w:numPr>
      </w:pPr>
      <w:r>
        <w:t>Select desired value for “pitch servo torque”</w:t>
      </w:r>
    </w:p>
    <w:p w14:paraId="199F69C1" w14:textId="32D4B0A1" w:rsidR="001F6F24" w:rsidRDefault="001F6F24" w:rsidP="001F6F24">
      <w:pPr>
        <w:pStyle w:val="ListParagraph"/>
        <w:numPr>
          <w:ilvl w:val="1"/>
          <w:numId w:val="1"/>
        </w:numPr>
      </w:pPr>
      <w:r>
        <w:t>Between 7 and 12</w:t>
      </w:r>
    </w:p>
    <w:p w14:paraId="420D482C" w14:textId="02CD2A7B" w:rsidR="001F6F24" w:rsidRDefault="001F6F24" w:rsidP="005F6D31">
      <w:pPr>
        <w:pStyle w:val="ListParagraph"/>
        <w:numPr>
          <w:ilvl w:val="1"/>
          <w:numId w:val="1"/>
        </w:numPr>
      </w:pPr>
      <w:r>
        <w:t>Value selected should not be so difficult to override but sufficient to fly airplane</w:t>
      </w:r>
    </w:p>
    <w:p w14:paraId="5C7B64DE" w14:textId="10EC3C05" w:rsidR="001F6F24" w:rsidRDefault="001F6F24" w:rsidP="001F6F24">
      <w:pPr>
        <w:pStyle w:val="ListParagraph"/>
        <w:numPr>
          <w:ilvl w:val="0"/>
          <w:numId w:val="1"/>
        </w:numPr>
      </w:pPr>
      <w:r>
        <w:t>Minimum Airspeed</w:t>
      </w:r>
    </w:p>
    <w:p w14:paraId="3F020D6E" w14:textId="6AA39A47" w:rsidR="001F6F24" w:rsidRDefault="001F6F24" w:rsidP="001F6F24">
      <w:pPr>
        <w:pStyle w:val="ListParagraph"/>
        <w:numPr>
          <w:ilvl w:val="1"/>
          <w:numId w:val="1"/>
        </w:numPr>
      </w:pPr>
      <w:r>
        <w:t xml:space="preserve">Shows </w:t>
      </w:r>
      <w:r w:rsidR="002F57B0">
        <w:t>“</w:t>
      </w:r>
      <w:r>
        <w:t>MIN AIRSPEED</w:t>
      </w:r>
      <w:r w:rsidR="002F57B0">
        <w:t>”</w:t>
      </w:r>
    </w:p>
    <w:p w14:paraId="76DE2ED2" w14:textId="3B6E644D" w:rsidR="001F6F24" w:rsidRDefault="001F6F24" w:rsidP="001F6F24">
      <w:pPr>
        <w:pStyle w:val="ListParagraph"/>
        <w:numPr>
          <w:ilvl w:val="1"/>
          <w:numId w:val="1"/>
        </w:numPr>
      </w:pPr>
      <w:r>
        <w:t>Use knob to select Minimum Airspeed the A/P will fly</w:t>
      </w:r>
    </w:p>
    <w:p w14:paraId="150AA1B6" w14:textId="12E78502" w:rsidR="001F6F24" w:rsidRDefault="001F6F24" w:rsidP="001F6F24">
      <w:pPr>
        <w:pStyle w:val="ListParagraph"/>
        <w:numPr>
          <w:ilvl w:val="1"/>
          <w:numId w:val="1"/>
        </w:numPr>
      </w:pPr>
      <w:r>
        <w:t>Select</w:t>
      </w:r>
      <w:r w:rsidR="002F57B0">
        <w:t xml:space="preserve"> a safe airspeed above stall (70</w:t>
      </w:r>
      <w:r>
        <w:t xml:space="preserve"> knots for SportStar)</w:t>
      </w:r>
    </w:p>
    <w:p w14:paraId="28949FF9" w14:textId="26F21AD3" w:rsidR="001F6F24" w:rsidRDefault="001F6F24" w:rsidP="001F6F24">
      <w:pPr>
        <w:pStyle w:val="ListParagraph"/>
        <w:numPr>
          <w:ilvl w:val="0"/>
          <w:numId w:val="1"/>
        </w:numPr>
      </w:pPr>
      <w:r>
        <w:t>Maximum Airspeed</w:t>
      </w:r>
    </w:p>
    <w:p w14:paraId="34458A5F" w14:textId="5C571FC6" w:rsidR="00E80E72" w:rsidRDefault="00E80E72" w:rsidP="00802173">
      <w:pPr>
        <w:pStyle w:val="ListParagraph"/>
        <w:numPr>
          <w:ilvl w:val="1"/>
          <w:numId w:val="1"/>
        </w:numPr>
      </w:pPr>
      <w:r>
        <w:t>Set safest maximum airspeed (Use 120 knots for the SportStar)</w:t>
      </w:r>
    </w:p>
    <w:p w14:paraId="156AD941" w14:textId="2A42A33F" w:rsidR="00E80E72" w:rsidRDefault="00E80E72" w:rsidP="00E80E72">
      <w:pPr>
        <w:pStyle w:val="ListParagraph"/>
        <w:numPr>
          <w:ilvl w:val="0"/>
          <w:numId w:val="1"/>
        </w:numPr>
      </w:pPr>
      <w:r>
        <w:t>Static Lag</w:t>
      </w:r>
    </w:p>
    <w:p w14:paraId="6018EE58" w14:textId="1BFFAC44" w:rsidR="00E80E72" w:rsidRDefault="00E80E72" w:rsidP="00E80E72">
      <w:pPr>
        <w:pStyle w:val="ListParagraph"/>
        <w:numPr>
          <w:ilvl w:val="1"/>
          <w:numId w:val="1"/>
        </w:numPr>
      </w:pPr>
      <w:r>
        <w:t>Shows “STATIC LAG”</w:t>
      </w:r>
    </w:p>
    <w:p w14:paraId="3A807A7B" w14:textId="06B65E5F" w:rsidR="00E80E72" w:rsidRDefault="00E80E72" w:rsidP="00E80E72">
      <w:pPr>
        <w:pStyle w:val="ListParagraph"/>
        <w:numPr>
          <w:ilvl w:val="1"/>
          <w:numId w:val="1"/>
        </w:numPr>
      </w:pPr>
      <w:r>
        <w:t>Chang only if A/P tends to oscillate in pitch during altitude hold</w:t>
      </w:r>
    </w:p>
    <w:p w14:paraId="1D4F214E" w14:textId="68022575" w:rsidR="00E80E72" w:rsidRDefault="00E80E72" w:rsidP="00E80E72">
      <w:pPr>
        <w:pStyle w:val="ListParagraph"/>
        <w:numPr>
          <w:ilvl w:val="0"/>
          <w:numId w:val="1"/>
        </w:numPr>
      </w:pPr>
      <w:r>
        <w:t>Micro Activity</w:t>
      </w:r>
    </w:p>
    <w:p w14:paraId="7C818994" w14:textId="23B8E98F" w:rsidR="00E80E72" w:rsidRDefault="00E80E72" w:rsidP="00E80E72">
      <w:pPr>
        <w:pStyle w:val="ListParagraph"/>
        <w:numPr>
          <w:ilvl w:val="1"/>
          <w:numId w:val="1"/>
        </w:numPr>
      </w:pPr>
      <w:r>
        <w:t>Used only if slow oscillation has been observed while in altitude hold in very still air</w:t>
      </w:r>
    </w:p>
    <w:p w14:paraId="07E4D69D" w14:textId="62A00B52" w:rsidR="00E80E72" w:rsidRDefault="00E80E72" w:rsidP="00E80E72">
      <w:pPr>
        <w:pStyle w:val="ListParagraph"/>
        <w:numPr>
          <w:ilvl w:val="1"/>
          <w:numId w:val="1"/>
        </w:numPr>
      </w:pPr>
      <w:r>
        <w:t>Used to compensate for lost motion in control linkage</w:t>
      </w:r>
    </w:p>
    <w:p w14:paraId="30DF3104" w14:textId="0990CF8E" w:rsidR="002F57B0" w:rsidRDefault="002F57B0" w:rsidP="00E80E72">
      <w:pPr>
        <w:pStyle w:val="ListParagraph"/>
        <w:numPr>
          <w:ilvl w:val="1"/>
          <w:numId w:val="1"/>
        </w:numPr>
      </w:pPr>
      <w:r>
        <w:t>Most cases left at 0</w:t>
      </w:r>
    </w:p>
    <w:p w14:paraId="13DE4241" w14:textId="4800D2B3" w:rsidR="00E80E72" w:rsidRDefault="002F57B0" w:rsidP="00637F4C">
      <w:pPr>
        <w:pStyle w:val="ListParagraph"/>
        <w:numPr>
          <w:ilvl w:val="0"/>
          <w:numId w:val="1"/>
        </w:numPr>
      </w:pPr>
      <w:r>
        <w:t>Half Ste</w:t>
      </w:r>
      <w:r w:rsidR="00E80E72">
        <w:t>p</w:t>
      </w:r>
      <w:r w:rsidR="00637F4C">
        <w:t xml:space="preserve"> (</w:t>
      </w:r>
      <w:r w:rsidR="00E80E72">
        <w:t>Should not have to be changed</w:t>
      </w:r>
      <w:r>
        <w:t>)</w:t>
      </w:r>
    </w:p>
    <w:p w14:paraId="33715CC7" w14:textId="5E52E589" w:rsidR="00E80E72" w:rsidRDefault="00E80E72" w:rsidP="00E80E72">
      <w:pPr>
        <w:pStyle w:val="ListParagraph"/>
        <w:numPr>
          <w:ilvl w:val="1"/>
          <w:numId w:val="1"/>
        </w:numPr>
      </w:pPr>
      <w:r>
        <w:t>Makes servo take half steps but decreases amount of torque</w:t>
      </w:r>
    </w:p>
    <w:p w14:paraId="2D3CB467" w14:textId="2D9211EA" w:rsidR="00E80E72" w:rsidRDefault="00E80E72" w:rsidP="00E80E72">
      <w:pPr>
        <w:pStyle w:val="ListParagraph"/>
        <w:numPr>
          <w:ilvl w:val="1"/>
          <w:numId w:val="1"/>
        </w:numPr>
      </w:pPr>
      <w:r>
        <w:t>Should be left at “N” unless nose moves up and down in Altitude Hold</w:t>
      </w:r>
    </w:p>
    <w:p w14:paraId="57C61C91" w14:textId="290A0B5C" w:rsidR="00E80E72" w:rsidRDefault="00E80E72" w:rsidP="00E80E72">
      <w:pPr>
        <w:pStyle w:val="ListParagraph"/>
        <w:numPr>
          <w:ilvl w:val="1"/>
          <w:numId w:val="1"/>
        </w:numPr>
      </w:pPr>
      <w:r>
        <w:t xml:space="preserve">Press </w:t>
      </w:r>
      <w:r w:rsidR="002F57B0">
        <w:t>“</w:t>
      </w:r>
      <w:r>
        <w:t>knob</w:t>
      </w:r>
      <w:r w:rsidR="002F57B0">
        <w:t>”</w:t>
      </w:r>
      <w:r>
        <w:t xml:space="preserve"> to return to normal flight screen</w:t>
      </w:r>
    </w:p>
    <w:p w14:paraId="393404C6" w14:textId="00B43CF1" w:rsidR="00637F4C" w:rsidRDefault="00637F4C" w:rsidP="00637F4C">
      <w:pPr>
        <w:pStyle w:val="ListParagraph"/>
        <w:numPr>
          <w:ilvl w:val="0"/>
          <w:numId w:val="1"/>
        </w:numPr>
      </w:pPr>
      <w:r>
        <w:t>Contrast Adjustment (</w:t>
      </w:r>
      <w:r>
        <w:t>Adjust only while on the ground</w:t>
      </w:r>
      <w:r>
        <w:t>)</w:t>
      </w:r>
    </w:p>
    <w:p w14:paraId="3AEF7B25" w14:textId="78E8346C" w:rsidR="00637F4C" w:rsidRDefault="00637F4C" w:rsidP="00637F4C">
      <w:pPr>
        <w:pStyle w:val="ListParagraph"/>
        <w:numPr>
          <w:ilvl w:val="1"/>
          <w:numId w:val="1"/>
        </w:numPr>
      </w:pPr>
      <w:r>
        <w:t>A/P Power “Off”</w:t>
      </w:r>
    </w:p>
    <w:p w14:paraId="5628CA04" w14:textId="032FCC1A" w:rsidR="00637F4C" w:rsidRDefault="00637F4C" w:rsidP="00637F4C">
      <w:pPr>
        <w:pStyle w:val="ListParagraph"/>
        <w:numPr>
          <w:ilvl w:val="1"/>
          <w:numId w:val="1"/>
        </w:numPr>
      </w:pPr>
      <w:r>
        <w:t>Push and hold the encoder knob in while turning on power.</w:t>
      </w:r>
    </w:p>
    <w:p w14:paraId="5BB5A8DC" w14:textId="2AC89ABF" w:rsidR="00637F4C" w:rsidRDefault="00637F4C" w:rsidP="00637F4C">
      <w:pPr>
        <w:pStyle w:val="ListParagraph"/>
        <w:numPr>
          <w:ilvl w:val="1"/>
          <w:numId w:val="1"/>
        </w:numPr>
      </w:pPr>
      <w:r>
        <w:t>After 1 second release and the current contrast will be displayed</w:t>
      </w:r>
    </w:p>
    <w:p w14:paraId="6CE56634" w14:textId="0813141B" w:rsidR="00637F4C" w:rsidRDefault="00637F4C" w:rsidP="00637F4C">
      <w:pPr>
        <w:pStyle w:val="ListParagraph"/>
        <w:numPr>
          <w:ilvl w:val="1"/>
          <w:numId w:val="1"/>
        </w:numPr>
      </w:pPr>
      <w:r>
        <w:t xml:space="preserve">Exit by pressing the </w:t>
      </w:r>
      <w:r w:rsidR="002F57B0">
        <w:t>“</w:t>
      </w:r>
      <w:r>
        <w:t>knob</w:t>
      </w:r>
      <w:r w:rsidR="002F57B0">
        <w:t>”</w:t>
      </w:r>
      <w:r>
        <w:t>.</w:t>
      </w:r>
    </w:p>
    <w:p w14:paraId="32EEC8CF" w14:textId="77777777" w:rsidR="00172E70" w:rsidRDefault="00172E70" w:rsidP="00172E70">
      <w:pPr>
        <w:pStyle w:val="ListParagraph"/>
        <w:ind w:left="1800"/>
      </w:pPr>
    </w:p>
    <w:p w14:paraId="1C85AC86" w14:textId="77777777" w:rsidR="00666DBC" w:rsidRDefault="00666DBC" w:rsidP="00666DBC">
      <w:pPr>
        <w:pStyle w:val="ListParagraph"/>
        <w:ind w:left="1800"/>
      </w:pPr>
    </w:p>
    <w:p w14:paraId="656E3A2D" w14:textId="77777777" w:rsidR="00E30B83" w:rsidRDefault="00E30B83">
      <w:r>
        <w:tab/>
      </w:r>
    </w:p>
    <w:sectPr w:rsidR="00E30B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25778"/>
    <w:multiLevelType w:val="hybridMultilevel"/>
    <w:tmpl w:val="7F486D6E"/>
    <w:lvl w:ilvl="0" w:tplc="0504DCF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B83"/>
    <w:rsid w:val="00155DB5"/>
    <w:rsid w:val="00172E70"/>
    <w:rsid w:val="001F6F24"/>
    <w:rsid w:val="00202C9E"/>
    <w:rsid w:val="002E096D"/>
    <w:rsid w:val="002F57B0"/>
    <w:rsid w:val="003E78E9"/>
    <w:rsid w:val="0056290B"/>
    <w:rsid w:val="005F6D31"/>
    <w:rsid w:val="00637F4C"/>
    <w:rsid w:val="00666DBC"/>
    <w:rsid w:val="009A6EF0"/>
    <w:rsid w:val="00A170B0"/>
    <w:rsid w:val="00B91C8C"/>
    <w:rsid w:val="00DD5167"/>
    <w:rsid w:val="00E30B83"/>
    <w:rsid w:val="00E80E72"/>
    <w:rsid w:val="00EB6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796BB"/>
  <w15:chartTrackingRefBased/>
  <w15:docId w15:val="{975DC3B4-F73F-4A75-A34B-EEEE18458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rnie\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232</TotalTime>
  <Pages>3</Pages>
  <Words>677</Words>
  <Characters>3862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ismail - [2010]</dc:creator>
  <cp:keywords/>
  <dc:description/>
  <cp:lastModifiedBy>Ernie Swallie</cp:lastModifiedBy>
  <cp:revision>4</cp:revision>
  <dcterms:created xsi:type="dcterms:W3CDTF">2016-01-19T18:38:00Z</dcterms:created>
  <dcterms:modified xsi:type="dcterms:W3CDTF">2016-01-19T22:30:00Z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